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F635B" w:rsidRPr="00AF635B" w:rsidTr="00AF635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F635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F635B" w:rsidRPr="00AF635B" w:rsidTr="00AF635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F635B" w:rsidRPr="00AF635B" w:rsidTr="00AF635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F635B" w:rsidRPr="00AF635B" w:rsidTr="00AF63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sz w:val="24"/>
                <w:szCs w:val="24"/>
                <w:lang w:val="en-ZA" w:eastAsia="en-ZA"/>
              </w:rPr>
              <w:t>13.0945</w:t>
            </w:r>
          </w:p>
        </w:tc>
      </w:tr>
      <w:tr w:rsidR="00AF635B" w:rsidRPr="00AF635B" w:rsidTr="00AF63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sz w:val="24"/>
                <w:szCs w:val="24"/>
                <w:lang w:val="en-ZA" w:eastAsia="en-ZA"/>
              </w:rPr>
              <w:t>16.0107</w:t>
            </w:r>
          </w:p>
        </w:tc>
      </w:tr>
      <w:tr w:rsidR="00AF635B" w:rsidRPr="00AF635B" w:rsidTr="00AF635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sz w:val="24"/>
                <w:szCs w:val="24"/>
                <w:lang w:val="en-ZA" w:eastAsia="en-ZA"/>
              </w:rPr>
              <w:t>13.9244</w:t>
            </w:r>
          </w:p>
        </w:tc>
      </w:tr>
      <w:tr w:rsidR="00AF635B" w:rsidRPr="00AF635B" w:rsidTr="00AF635B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F635B" w:rsidRPr="00AF635B" w:rsidTr="00AF635B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F635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F635B" w:rsidRPr="00AF635B" w:rsidTr="00AF635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F635B" w:rsidRPr="00AF635B" w:rsidTr="00AF63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F635B" w:rsidRPr="00AF635B" w:rsidTr="00AF63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sz w:val="24"/>
                <w:szCs w:val="24"/>
                <w:lang w:val="en-ZA" w:eastAsia="en-ZA"/>
              </w:rPr>
              <w:t>13.0425</w:t>
            </w:r>
          </w:p>
        </w:tc>
      </w:tr>
      <w:tr w:rsidR="00AF635B" w:rsidRPr="00AF635B" w:rsidTr="00AF63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sz w:val="24"/>
                <w:szCs w:val="24"/>
                <w:lang w:val="en-ZA" w:eastAsia="en-ZA"/>
              </w:rPr>
              <w:t>15.9126</w:t>
            </w:r>
          </w:p>
        </w:tc>
      </w:tr>
      <w:tr w:rsidR="00AF635B" w:rsidRPr="00AF635B" w:rsidTr="00AF63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635B" w:rsidRPr="00AF635B" w:rsidRDefault="00AF635B" w:rsidP="00AF63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635B">
              <w:rPr>
                <w:rFonts w:ascii="Arial" w:hAnsi="Arial" w:cs="Arial"/>
                <w:sz w:val="24"/>
                <w:szCs w:val="24"/>
                <w:lang w:val="en-ZA" w:eastAsia="en-ZA"/>
              </w:rPr>
              <w:t>13.8450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5B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AF635B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5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35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635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F635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F63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F635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F635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F635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635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F635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F635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F635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F635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F635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F635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F635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F6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5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35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635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F635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F63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F635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F635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F635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635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F635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F635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F635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F635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F635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F635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F635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F6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2017-03-15T14:03:00Z</dcterms:created>
  <dcterms:modified xsi:type="dcterms:W3CDTF">2017-03-15T14:03:00Z</dcterms:modified>
</cp:coreProperties>
</file>